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4F" w:rsidRDefault="00A8434F">
      <w:r>
        <w:t>April 10</w:t>
      </w:r>
      <w:r w:rsidR="00800BA2">
        <w:t>, 201</w:t>
      </w:r>
      <w:r>
        <w:t>8</w:t>
      </w:r>
      <w:r w:rsidR="00800BA2">
        <w:t xml:space="preserve"> </w:t>
      </w:r>
      <w:r w:rsidR="00B214F2">
        <w:t>Dear Mom, </w:t>
      </w:r>
      <w:r>
        <w:t xml:space="preserve">I hope everything is well with you!  We got a new dog!  His name is Max and he can already sit and roll over.  He gets into </w:t>
      </w:r>
      <w:proofErr w:type="spellStart"/>
      <w:r>
        <w:t>mischeif</w:t>
      </w:r>
      <w:proofErr w:type="spellEnd"/>
      <w:r>
        <w:t xml:space="preserve"> while we are away during the day, so we have been taking him to a puppy daycare where he can run with the big dogs.  It makes </w:t>
      </w:r>
      <w:proofErr w:type="spellStart"/>
      <w:r>
        <w:t>hime</w:t>
      </w:r>
      <w:proofErr w:type="spellEnd"/>
      <w:r>
        <w:t xml:space="preserve"> tired and he sleeps better at night.</w:t>
      </w:r>
    </w:p>
    <w:p w:rsidR="00A8434F" w:rsidRDefault="004230CE">
      <w:r>
        <w:t xml:space="preserve">Sorry that it has been a long time since I have written.  Things have been crazy at work and the kids have been very busy with </w:t>
      </w:r>
      <w:proofErr w:type="spellStart"/>
      <w:r>
        <w:t>there</w:t>
      </w:r>
      <w:proofErr w:type="spellEnd"/>
      <w:r>
        <w:t xml:space="preserve"> school activities.  </w:t>
      </w:r>
      <w:r w:rsidR="00A8434F">
        <w:t xml:space="preserve">Work has been going well.  </w:t>
      </w:r>
      <w:r>
        <w:t xml:space="preserve">Work has been going well.  </w:t>
      </w:r>
      <w:r w:rsidR="00A8434F">
        <w:t xml:space="preserve">The boss lets me work 4 days a week so I can enjoy a three day weekend.  The boss also lets me attend computer classes at the Pueblo Library.  I have learned how to </w:t>
      </w:r>
      <w:proofErr w:type="spellStart"/>
      <w:r w:rsidR="00A8434F">
        <w:t>rite</w:t>
      </w:r>
      <w:proofErr w:type="spellEnd"/>
      <w:r w:rsidR="00A8434F">
        <w:t xml:space="preserve"> this letter on MS Word and have ventured into the cloud computing!  Well, I hope you are doing well.  The kids and I miss you.  Please write back soon!  Love Your Daughter</w:t>
      </w:r>
    </w:p>
    <w:p w:rsidR="00A8434F" w:rsidRDefault="00A8434F"/>
    <w:p w:rsidR="00B214F2" w:rsidRDefault="00B214F2">
      <w:bookmarkStart w:id="0" w:name="_GoBack"/>
      <w:bookmarkEnd w:id="0"/>
    </w:p>
    <w:p w:rsidR="00B214F2" w:rsidRDefault="00B214F2"/>
    <w:sectPr w:rsidR="00B214F2" w:rsidSect="00F0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2C1A"/>
    <w:multiLevelType w:val="hybridMultilevel"/>
    <w:tmpl w:val="1CF65058"/>
    <w:lvl w:ilvl="0" w:tplc="A612A0B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59AA33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4962C5A0">
      <w:numFmt w:val="bullet"/>
      <w:lvlText w:val=""/>
      <w:lvlJc w:val="left"/>
      <w:pPr>
        <w:ind w:left="2160" w:hanging="1800"/>
      </w:pPr>
    </w:lvl>
    <w:lvl w:ilvl="3" w:tplc="1E3C4AC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3CC916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B525906">
      <w:numFmt w:val="bullet"/>
      <w:lvlText w:val=""/>
      <w:lvlJc w:val="left"/>
      <w:pPr>
        <w:ind w:left="4320" w:hanging="3960"/>
      </w:pPr>
    </w:lvl>
    <w:lvl w:ilvl="6" w:tplc="A9BE4C5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B46C25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5B246A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BB721B0"/>
    <w:multiLevelType w:val="hybridMultilevel"/>
    <w:tmpl w:val="20A849B0"/>
    <w:lvl w:ilvl="0" w:tplc="35CC6322">
      <w:start w:val="1"/>
      <w:numFmt w:val="decimal"/>
      <w:lvlText w:val="%1."/>
      <w:lvlJc w:val="left"/>
      <w:pPr>
        <w:ind w:left="720" w:hanging="360"/>
      </w:pPr>
    </w:lvl>
    <w:lvl w:ilvl="1" w:tplc="834801F6">
      <w:start w:val="1"/>
      <w:numFmt w:val="decimal"/>
      <w:lvlText w:val="%2."/>
      <w:lvlJc w:val="left"/>
      <w:pPr>
        <w:ind w:left="1440" w:hanging="1080"/>
      </w:pPr>
    </w:lvl>
    <w:lvl w:ilvl="2" w:tplc="7EB430D6">
      <w:start w:val="1"/>
      <w:numFmt w:val="decimal"/>
      <w:lvlText w:val="%3."/>
      <w:lvlJc w:val="left"/>
      <w:pPr>
        <w:ind w:left="2160" w:hanging="1980"/>
      </w:pPr>
    </w:lvl>
    <w:lvl w:ilvl="3" w:tplc="F27ADF92">
      <w:start w:val="1"/>
      <w:numFmt w:val="decimal"/>
      <w:lvlText w:val="%4."/>
      <w:lvlJc w:val="left"/>
      <w:pPr>
        <w:ind w:left="2880" w:hanging="2520"/>
      </w:pPr>
    </w:lvl>
    <w:lvl w:ilvl="4" w:tplc="772A2526">
      <w:start w:val="1"/>
      <w:numFmt w:val="decimal"/>
      <w:lvlText w:val="%5."/>
      <w:lvlJc w:val="left"/>
      <w:pPr>
        <w:ind w:left="3600" w:hanging="3240"/>
      </w:pPr>
    </w:lvl>
    <w:lvl w:ilvl="5" w:tplc="723032E2">
      <w:start w:val="1"/>
      <w:numFmt w:val="decimal"/>
      <w:lvlText w:val="%6."/>
      <w:lvlJc w:val="left"/>
      <w:pPr>
        <w:ind w:left="4320" w:hanging="4140"/>
      </w:pPr>
    </w:lvl>
    <w:lvl w:ilvl="6" w:tplc="75FCD730">
      <w:start w:val="1"/>
      <w:numFmt w:val="decimal"/>
      <w:lvlText w:val="%7."/>
      <w:lvlJc w:val="left"/>
      <w:pPr>
        <w:ind w:left="5040" w:hanging="4680"/>
      </w:pPr>
    </w:lvl>
    <w:lvl w:ilvl="7" w:tplc="E63AE4D8">
      <w:start w:val="1"/>
      <w:numFmt w:val="decimal"/>
      <w:lvlText w:val="%8."/>
      <w:lvlJc w:val="left"/>
      <w:pPr>
        <w:ind w:left="5760" w:hanging="5400"/>
      </w:pPr>
    </w:lvl>
    <w:lvl w:ilvl="8" w:tplc="DDA240E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F2"/>
    <w:rsid w:val="00093E04"/>
    <w:rsid w:val="002604D0"/>
    <w:rsid w:val="00313FB4"/>
    <w:rsid w:val="004230CE"/>
    <w:rsid w:val="00425446"/>
    <w:rsid w:val="006F6F28"/>
    <w:rsid w:val="00794346"/>
    <w:rsid w:val="007F17A1"/>
    <w:rsid w:val="00800BA2"/>
    <w:rsid w:val="00860E78"/>
    <w:rsid w:val="008E7840"/>
    <w:rsid w:val="009B1929"/>
    <w:rsid w:val="00A16F03"/>
    <w:rsid w:val="00A8434F"/>
    <w:rsid w:val="00AD3484"/>
    <w:rsid w:val="00B214F2"/>
    <w:rsid w:val="00B23861"/>
    <w:rsid w:val="00BB7AFA"/>
    <w:rsid w:val="00D61A97"/>
    <w:rsid w:val="00E60E6B"/>
    <w:rsid w:val="00F02551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DBE1A-E251-4F1C-BB64-4D44BCB2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51"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6F6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8AF93607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ctcstaff</dc:creator>
  <cp:keywords/>
  <dc:description/>
  <cp:lastModifiedBy>Lori Kozel</cp:lastModifiedBy>
  <cp:revision>2</cp:revision>
  <cp:lastPrinted>2018-04-10T15:40:00Z</cp:lastPrinted>
  <dcterms:created xsi:type="dcterms:W3CDTF">2018-04-10T16:23:00Z</dcterms:created>
  <dcterms:modified xsi:type="dcterms:W3CDTF">2018-04-10T16:23:00Z</dcterms:modified>
</cp:coreProperties>
</file>