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93" w:rsidRPr="00E32E89" w:rsidRDefault="00E32E89" w:rsidP="00350D93">
      <w:pPr>
        <w:spacing w:after="225" w:line="240" w:lineRule="auto"/>
        <w:outlineLvl w:val="0"/>
        <w:rPr>
          <w:rFonts w:ascii="Arial" w:eastAsia="Times New Roman" w:hAnsi="Arial" w:cs="Arial"/>
          <w:caps/>
          <w:spacing w:val="30"/>
          <w:kern w:val="36"/>
          <w:sz w:val="20"/>
          <w:szCs w:val="20"/>
        </w:rPr>
      </w:pPr>
      <w:r w:rsidRPr="00E32E89">
        <w:rPr>
          <w:rFonts w:ascii="Arial" w:eastAsia="Times New Roman" w:hAnsi="Arial" w:cs="Arial"/>
          <w:spacing w:val="30"/>
          <w:kern w:val="36"/>
          <w:sz w:val="20"/>
          <w:szCs w:val="20"/>
        </w:rPr>
        <w:t>Roasted brown butter honey garlic carrots</w:t>
      </w:r>
    </w:p>
    <w:p w:rsidR="00350D93" w:rsidRPr="00E32E89" w:rsidRDefault="00350D93" w:rsidP="009D0F5A">
      <w:pPr>
        <w:spacing w:before="100" w:beforeAutospacing="1" w:after="45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bCs/>
          <w:iCs/>
          <w:sz w:val="20"/>
          <w:szCs w:val="20"/>
        </w:rPr>
        <w:t>Roasted Brown Butter Honey Garlic Carrots</w:t>
      </w:r>
      <w:r w:rsidRPr="00E32E89">
        <w:rPr>
          <w:rFonts w:ascii="Arial" w:eastAsia="Times New Roman" w:hAnsi="Arial" w:cs="Arial"/>
          <w:iCs/>
          <w:sz w:val="20"/>
          <w:szCs w:val="20"/>
        </w:rPr>
        <w:t> make an excellent side dish.  Roasted to tender perfection in the most incredible brown butter honey garlic sauce these will become a new favorite! </w:t>
      </w:r>
    </w:p>
    <w:p w:rsidR="00350D93" w:rsidRPr="00E32E89" w:rsidRDefault="00350D93" w:rsidP="009D0F5A">
      <w:pPr>
        <w:spacing w:after="6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32E89">
        <w:rPr>
          <w:rFonts w:ascii="Arial" w:eastAsia="Times New Roman" w:hAnsi="Arial" w:cs="Arial"/>
          <w:bCs/>
          <w:sz w:val="20"/>
          <w:szCs w:val="20"/>
        </w:rPr>
        <w:t>Prep time</w:t>
      </w:r>
    </w:p>
    <w:p w:rsidR="00350D93" w:rsidRPr="00E32E89" w:rsidRDefault="00350D93" w:rsidP="009D0F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5 mins</w:t>
      </w:r>
    </w:p>
    <w:p w:rsidR="00350D93" w:rsidRPr="00E32E89" w:rsidRDefault="00350D93" w:rsidP="009D0F5A">
      <w:pPr>
        <w:spacing w:after="6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32E89">
        <w:rPr>
          <w:rFonts w:ascii="Arial" w:eastAsia="Times New Roman" w:hAnsi="Arial" w:cs="Arial"/>
          <w:bCs/>
          <w:sz w:val="20"/>
          <w:szCs w:val="20"/>
        </w:rPr>
        <w:t>Cook time</w:t>
      </w:r>
    </w:p>
    <w:p w:rsidR="00350D93" w:rsidRPr="00E32E89" w:rsidRDefault="00350D93" w:rsidP="009D0F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20 mins</w:t>
      </w:r>
    </w:p>
    <w:p w:rsidR="00350D93" w:rsidRPr="00E32E89" w:rsidRDefault="00350D93" w:rsidP="009D0F5A">
      <w:pPr>
        <w:spacing w:after="6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E32E89">
        <w:rPr>
          <w:rFonts w:ascii="Arial" w:eastAsia="Times New Roman" w:hAnsi="Arial" w:cs="Arial"/>
          <w:bCs/>
          <w:sz w:val="20"/>
          <w:szCs w:val="20"/>
        </w:rPr>
        <w:t>Total time</w:t>
      </w:r>
    </w:p>
    <w:p w:rsidR="00350D93" w:rsidRPr="00E32E89" w:rsidRDefault="00350D93" w:rsidP="009D0F5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25 mins</w:t>
      </w:r>
    </w:p>
    <w:p w:rsidR="00350D93" w:rsidRPr="00E32E89" w:rsidRDefault="00350D93" w:rsidP="00350D93">
      <w:pPr>
        <w:spacing w:after="150" w:line="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 </w:t>
      </w:r>
    </w:p>
    <w:p w:rsidR="009D0F5A" w:rsidRDefault="009D0F5A" w:rsidP="00350D9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9D0F5A" w:rsidRDefault="009D0F5A" w:rsidP="00350D93">
      <w:pPr>
        <w:shd w:val="clear" w:color="auto" w:fill="FFFFFF" w:themeFill="background1"/>
        <w:spacing w:after="150" w:line="240" w:lineRule="auto"/>
        <w:jc w:val="center"/>
        <w:rPr>
          <w:rFonts w:ascii="Arial" w:eastAsia="Times New Roman" w:hAnsi="Arial" w:cs="Arial"/>
          <w:sz w:val="23"/>
          <w:szCs w:val="23"/>
        </w:rPr>
      </w:pPr>
    </w:p>
    <w:p w:rsidR="002A4F0C" w:rsidRDefault="00350D93" w:rsidP="002A4F0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 xml:space="preserve">Roasted Brown Butter Honey </w:t>
      </w:r>
      <w:r w:rsidR="00FE665B">
        <w:rPr>
          <w:rFonts w:ascii="Arial" w:eastAsia="Times New Roman" w:hAnsi="Arial" w:cs="Arial"/>
          <w:sz w:val="20"/>
          <w:szCs w:val="20"/>
        </w:rPr>
        <w:t>Garlic</w:t>
      </w:r>
      <w:r w:rsidRPr="00E32E89">
        <w:rPr>
          <w:rFonts w:ascii="Arial" w:eastAsia="Times New Roman" w:hAnsi="Arial" w:cs="Arial"/>
          <w:sz w:val="20"/>
          <w:szCs w:val="20"/>
        </w:rPr>
        <w:t xml:space="preserve"> Carrots make an excellent side dish. Roasted to tender perfection in the most incredible brown butter honey garlic sauce th</w:t>
      </w:r>
      <w:r w:rsidR="002A4F0C">
        <w:rPr>
          <w:rFonts w:ascii="Arial" w:eastAsia="Times New Roman" w:hAnsi="Arial" w:cs="Arial"/>
          <w:sz w:val="20"/>
          <w:szCs w:val="20"/>
        </w:rPr>
        <w:t>ese will become a new favorite!</w:t>
      </w:r>
    </w:p>
    <w:p w:rsidR="002A4F0C" w:rsidRPr="00E32E89" w:rsidRDefault="002A4F0C" w:rsidP="002A4F0C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Serves 4-6</w:t>
      </w:r>
    </w:p>
    <w:p w:rsidR="00350D93" w:rsidRPr="00E32E89" w:rsidRDefault="00E32E89" w:rsidP="00E54233">
      <w:pPr>
        <w:spacing w:line="240" w:lineRule="auto"/>
        <w:rPr>
          <w:rFonts w:ascii="Arial" w:eastAsia="Times New Roman" w:hAnsi="Arial" w:cs="Arial"/>
          <w:bCs/>
          <w:caps/>
          <w:spacing w:val="30"/>
          <w:sz w:val="20"/>
          <w:szCs w:val="20"/>
        </w:rPr>
      </w:pPr>
      <w:r w:rsidRPr="00E32E89">
        <w:rPr>
          <w:rFonts w:ascii="Arial" w:eastAsia="Times New Roman" w:hAnsi="Arial" w:cs="Arial"/>
          <w:bCs/>
          <w:spacing w:val="30"/>
          <w:sz w:val="20"/>
          <w:szCs w:val="20"/>
        </w:rPr>
        <w:t>Instructions</w:t>
      </w:r>
    </w:p>
    <w:p w:rsidR="00350D93" w:rsidRDefault="00350D93" w:rsidP="00E542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 xml:space="preserve">Preheat oven to 425 degrees. In a </w:t>
      </w:r>
      <w:proofErr w:type="spellStart"/>
      <w:r w:rsidR="00FE665B">
        <w:rPr>
          <w:rFonts w:ascii="Arial" w:eastAsia="Times New Roman" w:hAnsi="Arial" w:cs="Arial"/>
          <w:sz w:val="20"/>
          <w:szCs w:val="20"/>
        </w:rPr>
        <w:t>medim</w:t>
      </w:r>
      <w:proofErr w:type="spellEnd"/>
      <w:r w:rsidRPr="00E32E89">
        <w:rPr>
          <w:rFonts w:ascii="Arial" w:eastAsia="Times New Roman" w:hAnsi="Arial" w:cs="Arial"/>
          <w:sz w:val="20"/>
          <w:szCs w:val="20"/>
        </w:rPr>
        <w:t xml:space="preserve"> saucepan add the butter and cook over medium high heat. Continue to whisk for a few minutes until the butter starts to become frothy and brown. Add the </w:t>
      </w:r>
      <w:proofErr w:type="spellStart"/>
      <w:r w:rsidRPr="00E32E89">
        <w:rPr>
          <w:rFonts w:ascii="Arial" w:eastAsia="Times New Roman" w:hAnsi="Arial" w:cs="Arial"/>
          <w:sz w:val="20"/>
          <w:szCs w:val="20"/>
        </w:rPr>
        <w:t>hony</w:t>
      </w:r>
      <w:proofErr w:type="spellEnd"/>
      <w:r w:rsidRPr="00E32E89">
        <w:rPr>
          <w:rFonts w:ascii="Arial" w:eastAsia="Times New Roman" w:hAnsi="Arial" w:cs="Arial"/>
          <w:sz w:val="20"/>
          <w:szCs w:val="20"/>
        </w:rPr>
        <w:t xml:space="preserve"> and garlic and remove from heat.</w:t>
      </w:r>
    </w:p>
    <w:p w:rsidR="00350D93" w:rsidRDefault="00350D93" w:rsidP="00E5423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In a large bowl add the carrots and drizzle the sauce on top. Toss until coated and spread evenly on a large baking sheet. Season with salt and pepper.</w:t>
      </w:r>
    </w:p>
    <w:p w:rsidR="00350D93" w:rsidRPr="00E32E89" w:rsidRDefault="00350D93" w:rsidP="00E54233">
      <w:pPr>
        <w:spacing w:after="150" w:line="240" w:lineRule="auto"/>
        <w:rPr>
          <w:rFonts w:ascii="Arial" w:eastAsia="Times New Roman" w:hAnsi="Arial" w:cs="Arial"/>
          <w:sz w:val="20"/>
          <w:szCs w:val="20"/>
        </w:rPr>
      </w:pPr>
      <w:r w:rsidRPr="00E32E89">
        <w:rPr>
          <w:rFonts w:ascii="Arial" w:eastAsia="Times New Roman" w:hAnsi="Arial" w:cs="Arial"/>
          <w:sz w:val="20"/>
          <w:szCs w:val="20"/>
        </w:rPr>
        <w:t>Bake for 15-20 minutes or until carrots are tender. Transfer to a serving dish and garnish with parsley. Serve immediately.</w:t>
      </w:r>
      <w:bookmarkStart w:id="0" w:name="_GoBack"/>
      <w:bookmarkEnd w:id="0"/>
    </w:p>
    <w:sectPr w:rsidR="00350D93" w:rsidRPr="00E3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1804"/>
    <w:multiLevelType w:val="multilevel"/>
    <w:tmpl w:val="FB384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EC594E"/>
    <w:multiLevelType w:val="multilevel"/>
    <w:tmpl w:val="791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89"/>
    <w:rsid w:val="002A4F0C"/>
    <w:rsid w:val="00350D93"/>
    <w:rsid w:val="009D0F5A"/>
    <w:rsid w:val="00A128E0"/>
    <w:rsid w:val="00B87B39"/>
    <w:rsid w:val="00BC5BD3"/>
    <w:rsid w:val="00C8593C"/>
    <w:rsid w:val="00D208DE"/>
    <w:rsid w:val="00E32E89"/>
    <w:rsid w:val="00E54233"/>
    <w:rsid w:val="00EB6189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E75D8-7204-4982-B6A2-74677F21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2851">
          <w:marLeft w:val="0"/>
          <w:marRight w:val="0"/>
          <w:marTop w:val="0"/>
          <w:marBottom w:val="150"/>
          <w:divBdr>
            <w:top w:val="dotted" w:sz="6" w:space="4" w:color="666666"/>
            <w:left w:val="none" w:sz="0" w:space="0" w:color="auto"/>
            <w:bottom w:val="dotted" w:sz="6" w:space="4" w:color="666666"/>
            <w:right w:val="none" w:sz="0" w:space="0" w:color="auto"/>
          </w:divBdr>
          <w:divsChild>
            <w:div w:id="806825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19147721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71320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6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528">
          <w:marLeft w:val="0"/>
          <w:marRight w:val="21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76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7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4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94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7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01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B398AB91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County Library District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Kozel</dc:creator>
  <cp:keywords/>
  <dc:description/>
  <cp:lastModifiedBy>Lori Kozel</cp:lastModifiedBy>
  <cp:revision>2</cp:revision>
  <cp:lastPrinted>2017-12-04T23:27:00Z</cp:lastPrinted>
  <dcterms:created xsi:type="dcterms:W3CDTF">2018-02-12T21:35:00Z</dcterms:created>
  <dcterms:modified xsi:type="dcterms:W3CDTF">2018-02-12T21:35:00Z</dcterms:modified>
</cp:coreProperties>
</file>